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86" w:rsidRDefault="00167986" w:rsidP="0041409F"/>
    <w:p w:rsidR="00EB27CE" w:rsidRDefault="00EB27CE" w:rsidP="0041409F"/>
    <w:p w:rsidR="00EB27CE" w:rsidRDefault="00EB27CE" w:rsidP="0041409F"/>
    <w:p w:rsidR="00581AA5" w:rsidRDefault="00581AA5" w:rsidP="00581AA5"/>
    <w:p w:rsidR="00581AA5" w:rsidRDefault="00581AA5" w:rsidP="00581AA5"/>
    <w:p w:rsidR="00BE0E08" w:rsidRDefault="00BE0E08" w:rsidP="00581AA5"/>
    <w:p w:rsidR="00A9213F" w:rsidRDefault="00A9213F" w:rsidP="00581AA5"/>
    <w:p w:rsidR="00BE0E08" w:rsidRDefault="00BE0E08" w:rsidP="00581AA5"/>
    <w:p w:rsidR="00581AA5" w:rsidRDefault="00581AA5" w:rsidP="00A9213F">
      <w:r>
        <w:t>April 10, 2014</w:t>
      </w:r>
    </w:p>
    <w:p w:rsidR="00581AA5" w:rsidRDefault="00581AA5" w:rsidP="00A9213F"/>
    <w:p w:rsidR="0030438F" w:rsidRDefault="0030438F" w:rsidP="00A9213F">
      <w:r w:rsidRPr="00472FA3">
        <w:rPr>
          <w:b/>
        </w:rPr>
        <w:t>To</w:t>
      </w:r>
      <w:r>
        <w:t xml:space="preserve">: Chinese Consulate Visa Office </w:t>
      </w:r>
    </w:p>
    <w:p w:rsidR="002160F8" w:rsidRDefault="0030438F" w:rsidP="00D01A1D">
      <w:pPr>
        <w:spacing w:afterLines="50"/>
      </w:pPr>
      <w:r w:rsidRPr="00472FA3">
        <w:rPr>
          <w:b/>
        </w:rPr>
        <w:t>Re</w:t>
      </w:r>
      <w:r>
        <w:t xml:space="preserve">: </w:t>
      </w:r>
      <w:r w:rsidR="002160F8" w:rsidRPr="002160F8">
        <w:t xml:space="preserve">Letter of Invitation for Dr. </w:t>
      </w:r>
      <w:r w:rsidR="00D01A1D">
        <w:rPr>
          <w:rFonts w:hint="eastAsia"/>
        </w:rPr>
        <w:t>&lt;&lt;</w:t>
      </w:r>
      <w:r w:rsidR="00D01A1D" w:rsidRPr="004F70D6">
        <w:rPr>
          <w:rFonts w:hint="eastAsia"/>
          <w:i/>
          <w:color w:val="FF0000"/>
        </w:rPr>
        <w:t>your name</w:t>
      </w:r>
      <w:r w:rsidR="00D01A1D">
        <w:rPr>
          <w:rFonts w:hint="eastAsia"/>
        </w:rPr>
        <w:t>&gt;&gt;</w:t>
      </w:r>
    </w:p>
    <w:p w:rsidR="00A9213F" w:rsidRPr="002160F8" w:rsidRDefault="00A9213F" w:rsidP="00D01A1D">
      <w:pPr>
        <w:spacing w:afterLines="50"/>
      </w:pPr>
    </w:p>
    <w:p w:rsidR="0030438F" w:rsidRDefault="0030438F" w:rsidP="00D01A1D">
      <w:pPr>
        <w:spacing w:beforeLines="50" w:afterLines="50"/>
      </w:pPr>
      <w:r>
        <w:t xml:space="preserve">Please be informed that Dr. </w:t>
      </w:r>
      <w:r w:rsidR="00D01A1D">
        <w:rPr>
          <w:rFonts w:hint="eastAsia"/>
        </w:rPr>
        <w:t>&lt;&lt;</w:t>
      </w:r>
      <w:r w:rsidR="00D01A1D" w:rsidRPr="004F70D6">
        <w:rPr>
          <w:rFonts w:hint="eastAsia"/>
          <w:i/>
          <w:color w:val="FF0000"/>
        </w:rPr>
        <w:t>your name</w:t>
      </w:r>
      <w:r w:rsidR="00D01A1D">
        <w:rPr>
          <w:rFonts w:hint="eastAsia"/>
        </w:rPr>
        <w:t>&gt;&gt;</w:t>
      </w:r>
      <w:r>
        <w:t xml:space="preserve"> is invited to attend an academic conference, the 8th China Summer Workshop on Information Management, (</w:t>
      </w:r>
      <w:hyperlink r:id="rId6" w:history="1">
        <w:r w:rsidR="0022599B" w:rsidRPr="002C531C">
          <w:rPr>
            <w:rStyle w:val="a6"/>
          </w:rPr>
          <w:t>http://process.lerner.udel.edu/cswim2014/</w:t>
        </w:r>
      </w:hyperlink>
      <w:r>
        <w:t>) which will be held in Chengdu, China from June 21 to 22, 2014. This conference is hosted by the School of Management and Economics at University of Electronic Science and Technology of China (</w:t>
      </w:r>
      <w:hyperlink r:id="rId7" w:history="1">
        <w:r w:rsidR="0022599B" w:rsidRPr="002C531C">
          <w:rPr>
            <w:rStyle w:val="a6"/>
          </w:rPr>
          <w:t>http://www.mgmt.uestc.edu.cn/</w:t>
        </w:r>
      </w:hyperlink>
      <w:r>
        <w:t>).</w:t>
      </w:r>
    </w:p>
    <w:p w:rsidR="0030438F" w:rsidRDefault="0030438F" w:rsidP="00D01A1D">
      <w:pPr>
        <w:spacing w:afterLines="50"/>
      </w:pPr>
      <w:r>
        <w:t xml:space="preserve">The purpose of </w:t>
      </w:r>
      <w:r w:rsidR="00D01A1D" w:rsidRPr="004F70D6">
        <w:rPr>
          <w:color w:val="FF0000"/>
        </w:rPr>
        <w:t>h</w:t>
      </w:r>
      <w:r w:rsidR="00D01A1D" w:rsidRPr="004F70D6">
        <w:rPr>
          <w:rFonts w:hint="eastAsia"/>
          <w:color w:val="FF0000"/>
        </w:rPr>
        <w:t>er/h</w:t>
      </w:r>
      <w:r w:rsidR="00D01A1D" w:rsidRPr="004F70D6">
        <w:rPr>
          <w:color w:val="FF0000"/>
        </w:rPr>
        <w:t>is</w:t>
      </w:r>
      <w:r>
        <w:t xml:space="preserve"> visit is to attend the conference for the exchange of research ideas and results, and to meet with other Information System academics from around the world. The conference program includes presentation sessions, keynote speeches, and panel discussions.</w:t>
      </w:r>
    </w:p>
    <w:p w:rsidR="0030438F" w:rsidRPr="0030438F" w:rsidRDefault="0030438F" w:rsidP="00D01A1D">
      <w:pPr>
        <w:spacing w:afterLines="50"/>
      </w:pPr>
      <w:r w:rsidRPr="0030438F">
        <w:t xml:space="preserve">During </w:t>
      </w:r>
      <w:r w:rsidR="00D01A1D" w:rsidRPr="004F70D6">
        <w:rPr>
          <w:color w:val="FF0000"/>
        </w:rPr>
        <w:t>h</w:t>
      </w:r>
      <w:r w:rsidR="00D01A1D" w:rsidRPr="004F70D6">
        <w:rPr>
          <w:rFonts w:hint="eastAsia"/>
          <w:color w:val="FF0000"/>
        </w:rPr>
        <w:t>er/h</w:t>
      </w:r>
      <w:r w:rsidR="00D01A1D" w:rsidRPr="004F70D6">
        <w:rPr>
          <w:color w:val="FF0000"/>
        </w:rPr>
        <w:t>is</w:t>
      </w:r>
      <w:r w:rsidRPr="0030438F">
        <w:t xml:space="preserve"> stay, all expenses incurred will be borne by </w:t>
      </w:r>
      <w:proofErr w:type="gramStart"/>
      <w:r w:rsidR="00D01A1D" w:rsidRPr="004F70D6">
        <w:rPr>
          <w:rFonts w:hint="eastAsia"/>
          <w:color w:val="FF0000"/>
        </w:rPr>
        <w:t>her</w:t>
      </w:r>
      <w:r w:rsidR="00D01A1D" w:rsidRPr="004F70D6">
        <w:rPr>
          <w:color w:val="FF0000"/>
        </w:rPr>
        <w:t>sel</w:t>
      </w:r>
      <w:r w:rsidR="00D01A1D" w:rsidRPr="004F70D6">
        <w:rPr>
          <w:rFonts w:hint="eastAsia"/>
          <w:color w:val="FF0000"/>
        </w:rPr>
        <w:t>f</w:t>
      </w:r>
      <w:r w:rsidR="00D01A1D">
        <w:rPr>
          <w:rFonts w:hint="eastAsia"/>
          <w:color w:val="FF0000"/>
        </w:rPr>
        <w:t>/</w:t>
      </w:r>
      <w:r w:rsidR="00D01A1D" w:rsidRPr="004F70D6">
        <w:rPr>
          <w:rFonts w:hint="eastAsia"/>
          <w:color w:val="FF0000"/>
        </w:rPr>
        <w:t>himself</w:t>
      </w:r>
      <w:proofErr w:type="gramEnd"/>
      <w:r w:rsidRPr="0030438F">
        <w:t>.</w:t>
      </w:r>
    </w:p>
    <w:p w:rsidR="0030438F" w:rsidRDefault="0030438F" w:rsidP="00D01A1D">
      <w:pPr>
        <w:spacing w:afterLines="50"/>
      </w:pPr>
      <w:r>
        <w:t xml:space="preserve">We would appreciate it if you could kindly grant </w:t>
      </w:r>
      <w:r w:rsidR="00D01A1D" w:rsidRPr="00D01A1D">
        <w:rPr>
          <w:rFonts w:hint="eastAsia"/>
          <w:color w:val="FF0000"/>
        </w:rPr>
        <w:t>her/hi</w:t>
      </w:r>
      <w:r w:rsidRPr="00D01A1D">
        <w:rPr>
          <w:rFonts w:hint="eastAsia"/>
          <w:color w:val="FF0000"/>
        </w:rPr>
        <w:t>m</w:t>
      </w:r>
      <w:r>
        <w:t xml:space="preserve"> appropriate business visa so that </w:t>
      </w:r>
      <w:r w:rsidR="00D01A1D" w:rsidRPr="004F70D6">
        <w:rPr>
          <w:rFonts w:hint="eastAsia"/>
          <w:color w:val="FF0000"/>
        </w:rPr>
        <w:t>she/he</w:t>
      </w:r>
      <w:r>
        <w:t xml:space="preserve"> can make the trip. If you need any additional information, please feel free to contact me. </w:t>
      </w:r>
    </w:p>
    <w:p w:rsidR="0030438F" w:rsidRDefault="0030438F" w:rsidP="00D01A1D">
      <w:pPr>
        <w:spacing w:afterLines="50"/>
      </w:pPr>
      <w:r>
        <w:t>Thank you for your assistance in this matter.</w:t>
      </w:r>
    </w:p>
    <w:p w:rsidR="00581AA5" w:rsidRDefault="00581AA5" w:rsidP="00A9213F"/>
    <w:p w:rsidR="00150784" w:rsidRDefault="00150784" w:rsidP="00A9213F"/>
    <w:p w:rsidR="00581AA5" w:rsidRDefault="00581AA5" w:rsidP="00A9213F">
      <w:r>
        <w:t>Sincerely yours,</w:t>
      </w:r>
    </w:p>
    <w:p w:rsidR="00581AA5" w:rsidRDefault="00581AA5" w:rsidP="00A9213F">
      <w:r>
        <w:t xml:space="preserve">Prof. </w:t>
      </w:r>
      <w:proofErr w:type="spellStart"/>
      <w:r>
        <w:t>Hua</w:t>
      </w:r>
      <w:proofErr w:type="spellEnd"/>
      <w:r>
        <w:t xml:space="preserve"> Yuan, Ph.D.</w:t>
      </w:r>
    </w:p>
    <w:p w:rsidR="00A9213F" w:rsidRDefault="00A9213F" w:rsidP="00A9213F"/>
    <w:p w:rsidR="00581AA5" w:rsidRDefault="00581AA5" w:rsidP="00581AA5">
      <w:pPr>
        <w:rPr>
          <w:noProof/>
        </w:rPr>
      </w:pPr>
    </w:p>
    <w:p w:rsidR="00A9213F" w:rsidRDefault="00A9213F" w:rsidP="00581AA5"/>
    <w:p w:rsidR="00581AA5" w:rsidRDefault="00581AA5" w:rsidP="00EB27CE">
      <w:pPr>
        <w:outlineLvl w:val="0"/>
      </w:pPr>
      <w:r>
        <w:t>Conference Co-Chair</w:t>
      </w:r>
    </w:p>
    <w:p w:rsidR="00581AA5" w:rsidRDefault="00581AA5" w:rsidP="00581AA5">
      <w:r>
        <w:t>School of Management and Economics</w:t>
      </w:r>
    </w:p>
    <w:p w:rsidR="00581AA5" w:rsidRDefault="00581AA5" w:rsidP="00581AA5">
      <w:r>
        <w:t>University of Electronic Science and Technology of China</w:t>
      </w:r>
    </w:p>
    <w:p w:rsidR="00776E82" w:rsidRDefault="00581AA5" w:rsidP="00581AA5">
      <w:r>
        <w:t xml:space="preserve">No. 2006, </w:t>
      </w:r>
      <w:proofErr w:type="spellStart"/>
      <w:r>
        <w:t>Xiyuan</w:t>
      </w:r>
      <w:proofErr w:type="spellEnd"/>
      <w:r>
        <w:t xml:space="preserve"> Avenue, West Hi-Tech Zone</w:t>
      </w:r>
      <w:r w:rsidR="00E722B7">
        <w:rPr>
          <w:rFonts w:hint="eastAsia"/>
        </w:rPr>
        <w:t xml:space="preserve">, </w:t>
      </w:r>
    </w:p>
    <w:p w:rsidR="00581AA5" w:rsidRDefault="00581AA5" w:rsidP="00581AA5">
      <w:r>
        <w:t>Chengdu 611731, Sichuan, China</w:t>
      </w:r>
    </w:p>
    <w:p w:rsidR="00581AA5" w:rsidRDefault="00581AA5" w:rsidP="00581AA5">
      <w:r>
        <w:t>Email: yuanhua@uestc.edu.cn</w:t>
      </w:r>
    </w:p>
    <w:p w:rsidR="00581AA5" w:rsidRDefault="00581AA5" w:rsidP="00581AA5">
      <w:proofErr w:type="gramStart"/>
      <w:r>
        <w:t>www</w:t>
      </w:r>
      <w:proofErr w:type="gramEnd"/>
      <w:r>
        <w:t xml:space="preserve">: </w:t>
      </w:r>
      <w:hyperlink r:id="rId8" w:history="1">
        <w:r w:rsidR="00340A22" w:rsidRPr="00C807C0">
          <w:rPr>
            <w:rStyle w:val="a6"/>
          </w:rPr>
          <w:t>http://staff.uestc.edu.cn/yuanhua/</w:t>
        </w:r>
      </w:hyperlink>
    </w:p>
    <w:p w:rsidR="00851E33" w:rsidRDefault="00581AA5" w:rsidP="00581AA5">
      <w:r>
        <w:t>Phone: +86 189 80611852</w:t>
      </w:r>
    </w:p>
    <w:sectPr w:rsidR="00851E33" w:rsidSect="00A9213F">
      <w:pgSz w:w="11907" w:h="16839" w:code="9"/>
      <w:pgMar w:top="851" w:right="680" w:bottom="567" w:left="851" w:header="851" w:footer="992" w:gutter="0"/>
      <w:cols w:space="425"/>
      <w:docGrid w:type="lines" w:linePitch="2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1FD" w:rsidRDefault="00FC61FD" w:rsidP="00A30BCF">
      <w:r>
        <w:separator/>
      </w:r>
    </w:p>
  </w:endnote>
  <w:endnote w:type="continuationSeparator" w:id="0">
    <w:p w:rsidR="00FC61FD" w:rsidRDefault="00FC61FD" w:rsidP="00A30B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1FD" w:rsidRDefault="00FC61FD" w:rsidP="00A30BCF">
      <w:r>
        <w:separator/>
      </w:r>
    </w:p>
  </w:footnote>
  <w:footnote w:type="continuationSeparator" w:id="0">
    <w:p w:rsidR="00FC61FD" w:rsidRDefault="00FC61FD" w:rsidP="00A30B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oNotTrackMoves/>
  <w:defaultTabStop w:val="420"/>
  <w:drawingGridHorizontalSpacing w:val="105"/>
  <w:drawingGridVerticalSpacing w:val="289"/>
  <w:displayHorizontalDrawingGridEvery w:val="0"/>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1AA5"/>
    <w:rsid w:val="00051553"/>
    <w:rsid w:val="00063B50"/>
    <w:rsid w:val="000663F8"/>
    <w:rsid w:val="0007752E"/>
    <w:rsid w:val="000A004D"/>
    <w:rsid w:val="000A353A"/>
    <w:rsid w:val="00104E17"/>
    <w:rsid w:val="00132DCF"/>
    <w:rsid w:val="00137504"/>
    <w:rsid w:val="00150784"/>
    <w:rsid w:val="00167986"/>
    <w:rsid w:val="00193A6E"/>
    <w:rsid w:val="00206212"/>
    <w:rsid w:val="002160F8"/>
    <w:rsid w:val="0022599B"/>
    <w:rsid w:val="0030438F"/>
    <w:rsid w:val="00340A22"/>
    <w:rsid w:val="003E64A4"/>
    <w:rsid w:val="003F56B8"/>
    <w:rsid w:val="0041409F"/>
    <w:rsid w:val="00472FA3"/>
    <w:rsid w:val="004D0E19"/>
    <w:rsid w:val="00581AA5"/>
    <w:rsid w:val="005E0971"/>
    <w:rsid w:val="006D0B05"/>
    <w:rsid w:val="006F0B63"/>
    <w:rsid w:val="007601D7"/>
    <w:rsid w:val="00766E9A"/>
    <w:rsid w:val="00776E82"/>
    <w:rsid w:val="00851E33"/>
    <w:rsid w:val="009B3417"/>
    <w:rsid w:val="00A30BCF"/>
    <w:rsid w:val="00A351F5"/>
    <w:rsid w:val="00A816BE"/>
    <w:rsid w:val="00A850C7"/>
    <w:rsid w:val="00A9213F"/>
    <w:rsid w:val="00BE0E08"/>
    <w:rsid w:val="00D01A1D"/>
    <w:rsid w:val="00D51D22"/>
    <w:rsid w:val="00D701F1"/>
    <w:rsid w:val="00DF1315"/>
    <w:rsid w:val="00E112B7"/>
    <w:rsid w:val="00E3359E"/>
    <w:rsid w:val="00E722B7"/>
    <w:rsid w:val="00EB27CE"/>
    <w:rsid w:val="00F65271"/>
    <w:rsid w:val="00FC61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5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A30BCF"/>
    <w:rPr>
      <w:rFonts w:ascii="宋体"/>
      <w:sz w:val="18"/>
      <w:szCs w:val="18"/>
    </w:rPr>
  </w:style>
  <w:style w:type="character" w:customStyle="1" w:styleId="Char">
    <w:name w:val="文档结构图 Char"/>
    <w:basedOn w:val="a0"/>
    <w:link w:val="a3"/>
    <w:uiPriority w:val="99"/>
    <w:semiHidden/>
    <w:rsid w:val="00A30BCF"/>
    <w:rPr>
      <w:rFonts w:ascii="宋体"/>
      <w:kern w:val="2"/>
      <w:sz w:val="18"/>
      <w:szCs w:val="18"/>
    </w:rPr>
  </w:style>
  <w:style w:type="paragraph" w:styleId="a4">
    <w:name w:val="header"/>
    <w:basedOn w:val="a"/>
    <w:link w:val="Char0"/>
    <w:uiPriority w:val="99"/>
    <w:semiHidden/>
    <w:unhideWhenUsed/>
    <w:rsid w:val="00A30B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30BCF"/>
    <w:rPr>
      <w:kern w:val="2"/>
      <w:sz w:val="18"/>
      <w:szCs w:val="18"/>
    </w:rPr>
  </w:style>
  <w:style w:type="paragraph" w:styleId="a5">
    <w:name w:val="footer"/>
    <w:basedOn w:val="a"/>
    <w:link w:val="Char1"/>
    <w:uiPriority w:val="99"/>
    <w:semiHidden/>
    <w:unhideWhenUsed/>
    <w:rsid w:val="00A30BCF"/>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A30BCF"/>
    <w:rPr>
      <w:kern w:val="2"/>
      <w:sz w:val="18"/>
      <w:szCs w:val="18"/>
    </w:rPr>
  </w:style>
  <w:style w:type="character" w:styleId="a6">
    <w:name w:val="Hyperlink"/>
    <w:basedOn w:val="a0"/>
    <w:uiPriority w:val="99"/>
    <w:unhideWhenUsed/>
    <w:rsid w:val="00340A22"/>
    <w:rPr>
      <w:color w:val="0000FF"/>
      <w:u w:val="single"/>
    </w:rPr>
  </w:style>
</w:styles>
</file>

<file path=word/webSettings.xml><?xml version="1.0" encoding="utf-8"?>
<w:webSettings xmlns:r="http://schemas.openxmlformats.org/officeDocument/2006/relationships" xmlns:w="http://schemas.openxmlformats.org/wordprocessingml/2006/main">
  <w:divs>
    <w:div w:id="333001487">
      <w:bodyDiv w:val="1"/>
      <w:marLeft w:val="0"/>
      <w:marRight w:val="0"/>
      <w:marTop w:val="0"/>
      <w:marBottom w:val="0"/>
      <w:divBdr>
        <w:top w:val="none" w:sz="0" w:space="0" w:color="auto"/>
        <w:left w:val="none" w:sz="0" w:space="0" w:color="auto"/>
        <w:bottom w:val="none" w:sz="0" w:space="0" w:color="auto"/>
        <w:right w:val="none" w:sz="0" w:space="0" w:color="auto"/>
      </w:divBdr>
      <w:divsChild>
        <w:div w:id="1261111130">
          <w:marLeft w:val="0"/>
          <w:marRight w:val="0"/>
          <w:marTop w:val="0"/>
          <w:marBottom w:val="0"/>
          <w:divBdr>
            <w:top w:val="none" w:sz="0" w:space="0" w:color="auto"/>
            <w:left w:val="none" w:sz="0" w:space="0" w:color="auto"/>
            <w:bottom w:val="none" w:sz="0" w:space="0" w:color="auto"/>
            <w:right w:val="none" w:sz="0" w:space="0" w:color="auto"/>
          </w:divBdr>
        </w:div>
      </w:divsChild>
    </w:div>
    <w:div w:id="501511786">
      <w:bodyDiv w:val="1"/>
      <w:marLeft w:val="0"/>
      <w:marRight w:val="0"/>
      <w:marTop w:val="0"/>
      <w:marBottom w:val="0"/>
      <w:divBdr>
        <w:top w:val="none" w:sz="0" w:space="0" w:color="auto"/>
        <w:left w:val="none" w:sz="0" w:space="0" w:color="auto"/>
        <w:bottom w:val="none" w:sz="0" w:space="0" w:color="auto"/>
        <w:right w:val="none" w:sz="0" w:space="0" w:color="auto"/>
      </w:divBdr>
      <w:divsChild>
        <w:div w:id="836385153">
          <w:marLeft w:val="0"/>
          <w:marRight w:val="0"/>
          <w:marTop w:val="0"/>
          <w:marBottom w:val="0"/>
          <w:divBdr>
            <w:top w:val="none" w:sz="0" w:space="0" w:color="auto"/>
            <w:left w:val="none" w:sz="0" w:space="0" w:color="auto"/>
            <w:bottom w:val="none" w:sz="0" w:space="0" w:color="auto"/>
            <w:right w:val="none" w:sz="0" w:space="0" w:color="auto"/>
          </w:divBdr>
        </w:div>
      </w:divsChild>
    </w:div>
    <w:div w:id="1106654208">
      <w:bodyDiv w:val="1"/>
      <w:marLeft w:val="0"/>
      <w:marRight w:val="0"/>
      <w:marTop w:val="0"/>
      <w:marBottom w:val="0"/>
      <w:divBdr>
        <w:top w:val="none" w:sz="0" w:space="0" w:color="auto"/>
        <w:left w:val="none" w:sz="0" w:space="0" w:color="auto"/>
        <w:bottom w:val="none" w:sz="0" w:space="0" w:color="auto"/>
        <w:right w:val="none" w:sz="0" w:space="0" w:color="auto"/>
      </w:divBdr>
    </w:div>
    <w:div w:id="1659186110">
      <w:bodyDiv w:val="1"/>
      <w:marLeft w:val="0"/>
      <w:marRight w:val="0"/>
      <w:marTop w:val="0"/>
      <w:marBottom w:val="0"/>
      <w:divBdr>
        <w:top w:val="none" w:sz="0" w:space="0" w:color="auto"/>
        <w:left w:val="none" w:sz="0" w:space="0" w:color="auto"/>
        <w:bottom w:val="none" w:sz="0" w:space="0" w:color="auto"/>
        <w:right w:val="none" w:sz="0" w:space="0" w:color="auto"/>
      </w:divBdr>
      <w:divsChild>
        <w:div w:id="1776251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ff.uestc.edu.cn/yuanhua/" TargetMode="External"/><Relationship Id="rId3" Type="http://schemas.openxmlformats.org/officeDocument/2006/relationships/webSettings" Target="webSettings.xml"/><Relationship Id="rId7" Type="http://schemas.openxmlformats.org/officeDocument/2006/relationships/hyperlink" Target="http://www.mgmt.uestc.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cess.lerner.udel.edu/cswim201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Work\2014\CSWIM\Travel\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3.dot</Template>
  <TotalTime>33</TotalTime>
  <Pages>1</Pages>
  <Words>235</Words>
  <Characters>1346</Characters>
  <Application>Microsoft Office Word</Application>
  <DocSecurity>0</DocSecurity>
  <Lines>11</Lines>
  <Paragraphs>3</Paragraphs>
  <ScaleCrop>false</ScaleCrop>
  <Company>UESTC</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dc:creator>
  <cp:lastModifiedBy>hwa</cp:lastModifiedBy>
  <cp:revision>17</cp:revision>
  <cp:lastPrinted>2014-04-18T03:29:00Z</cp:lastPrinted>
  <dcterms:created xsi:type="dcterms:W3CDTF">2014-04-17T10:04:00Z</dcterms:created>
  <dcterms:modified xsi:type="dcterms:W3CDTF">2014-04-20T06:50:00Z</dcterms:modified>
</cp:coreProperties>
</file>